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9A" w:rsidRPr="00C73EA8" w:rsidRDefault="00192D9A" w:rsidP="00192D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3EA8">
        <w:rPr>
          <w:rFonts w:ascii="Times New Roman" w:hAnsi="Times New Roman" w:cs="Times New Roman"/>
          <w:sz w:val="24"/>
          <w:szCs w:val="24"/>
          <w:u w:val="single"/>
        </w:rPr>
        <w:t>Accreditatie aanvragen ‘Refereeruurtje voor Sanquin artsen’ middels cyclusaanvraag.</w:t>
      </w:r>
    </w:p>
    <w:p w:rsidR="00192D9A" w:rsidRDefault="00B6514B" w:rsidP="00192D9A">
      <w:pPr>
        <w:pStyle w:val="Kop1"/>
      </w:pPr>
      <w:r>
        <w:t>4</w:t>
      </w:r>
      <w:r w:rsidR="00192D9A" w:rsidRPr="00DF0696">
        <w:rPr>
          <w:vertAlign w:val="superscript"/>
        </w:rPr>
        <w:t>e</w:t>
      </w:r>
      <w:r w:rsidR="00192D9A">
        <w:t xml:space="preserve"> cyclus: thema </w:t>
      </w:r>
      <w:r>
        <w:t>Donorgeneeskunde</w:t>
      </w:r>
    </w:p>
    <w:p w:rsidR="00192D9A" w:rsidRDefault="00192D9A" w:rsidP="00192D9A">
      <w:pPr>
        <w:rPr>
          <w:rFonts w:ascii="Times New Roman" w:hAnsi="Times New Roman" w:cs="Times New Roman"/>
          <w:sz w:val="24"/>
          <w:szCs w:val="24"/>
        </w:rPr>
      </w:pPr>
    </w:p>
    <w:p w:rsidR="00192D9A" w:rsidRDefault="00192D9A" w:rsidP="00192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Accreditatie aanvragen bij ABSG</w:t>
      </w:r>
    </w:p>
    <w:p w:rsidR="00192D9A" w:rsidRDefault="00192D9A" w:rsidP="00192D9A">
      <w:pPr>
        <w:rPr>
          <w:rFonts w:ascii="Times New Roman" w:hAnsi="Times New Roman" w:cs="Times New Roman"/>
          <w:sz w:val="24"/>
          <w:szCs w:val="24"/>
        </w:rPr>
      </w:pPr>
    </w:p>
    <w:p w:rsidR="00B6514B" w:rsidRPr="00B6514B" w:rsidRDefault="00192D9A" w:rsidP="00B6514B">
      <w:pPr>
        <w:rPr>
          <w:rFonts w:ascii="Times New Roman" w:hAnsi="Times New Roman" w:cs="Times New Roman"/>
          <w:b/>
          <w:sz w:val="24"/>
          <w:szCs w:val="24"/>
        </w:rPr>
      </w:pPr>
      <w:r w:rsidRPr="00C73EA8">
        <w:rPr>
          <w:rFonts w:ascii="Times New Roman" w:hAnsi="Times New Roman" w:cs="Times New Roman"/>
          <w:b/>
          <w:sz w:val="24"/>
          <w:szCs w:val="24"/>
        </w:rPr>
        <w:t>Datum + onderwerp + docent:</w:t>
      </w: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4473"/>
      </w:tblGrid>
      <w:tr w:rsidR="00B6514B" w:rsidRPr="00B6514B" w:rsidTr="00D9466F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B" w:rsidRPr="00B6514B" w:rsidRDefault="00B6514B" w:rsidP="00B6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11-3-2020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14B" w:rsidRPr="00B6514B" w:rsidRDefault="008D417F" w:rsidP="00B6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Nederlands</w:t>
            </w:r>
            <w:r w:rsidR="003774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e Transplantatie Stichting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B" w:rsidRDefault="00B6514B" w:rsidP="00B651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Rik van Leiden</w:t>
            </w:r>
          </w:p>
        </w:tc>
      </w:tr>
      <w:tr w:rsidR="00B6514B" w:rsidRPr="00B6514B" w:rsidTr="00D9466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B" w:rsidRPr="00B6514B" w:rsidRDefault="00B6514B" w:rsidP="00B6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9-4-2020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14B" w:rsidRPr="00B6514B" w:rsidRDefault="00377438" w:rsidP="00B6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3774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Nederlandse Transplantatie Stichting </w:t>
            </w:r>
            <w:r w:rsidR="00B6514B"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(herhaling)</w:t>
            </w:r>
          </w:p>
        </w:tc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B" w:rsidRDefault="00B6514B" w:rsidP="00B651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Rik van Leiden</w:t>
            </w:r>
          </w:p>
        </w:tc>
      </w:tr>
      <w:tr w:rsidR="00B6514B" w:rsidRPr="00B6514B" w:rsidTr="00D9466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B" w:rsidRPr="00B6514B" w:rsidRDefault="00B6514B" w:rsidP="00B6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8-5-2020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14B" w:rsidRPr="00B6514B" w:rsidRDefault="00B6514B" w:rsidP="00B6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Eurotransplant</w:t>
            </w:r>
          </w:p>
        </w:tc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B" w:rsidRDefault="00B6514B" w:rsidP="00B651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Ineke Tieken</w:t>
            </w:r>
          </w:p>
        </w:tc>
      </w:tr>
      <w:tr w:rsidR="00B6514B" w:rsidRPr="00B6514B" w:rsidTr="00D9466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B" w:rsidRPr="00B6514B" w:rsidRDefault="00B6514B" w:rsidP="00B6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15-6-2020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14B" w:rsidRPr="00B6514B" w:rsidRDefault="00B6514B" w:rsidP="00B6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Eurotransplant (herhaling</w:t>
            </w:r>
            <w:r w:rsidR="003774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)</w:t>
            </w:r>
          </w:p>
        </w:tc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14B" w:rsidRDefault="00B6514B" w:rsidP="00B651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Marieke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Rosner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-van Rosmalen</w:t>
            </w:r>
          </w:p>
        </w:tc>
      </w:tr>
      <w:tr w:rsidR="00B6514B" w:rsidRPr="00B6514B" w:rsidTr="00D9466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B" w:rsidRPr="00B6514B" w:rsidRDefault="00B6514B" w:rsidP="00B6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8-9-2020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14B" w:rsidRPr="00B6514B" w:rsidRDefault="00B6514B" w:rsidP="00B6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Matchis</w:t>
            </w:r>
            <w:proofErr w:type="spellEnd"/>
          </w:p>
        </w:tc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14B" w:rsidRDefault="00B6514B" w:rsidP="00B651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Mirjam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Fechter</w:t>
            </w:r>
            <w:proofErr w:type="spellEnd"/>
          </w:p>
        </w:tc>
      </w:tr>
      <w:tr w:rsidR="00B6514B" w:rsidRPr="00B6514B" w:rsidTr="00D9466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B" w:rsidRPr="00B6514B" w:rsidRDefault="00B6514B" w:rsidP="00B6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7-10-2020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14B" w:rsidRPr="00B6514B" w:rsidRDefault="00B6514B" w:rsidP="00B6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Matchis</w:t>
            </w:r>
            <w:proofErr w:type="spellEnd"/>
            <w:r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(herhaling)</w:t>
            </w:r>
          </w:p>
        </w:tc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14B" w:rsidRDefault="00B6514B" w:rsidP="00B651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Mirjam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Fechter</w:t>
            </w:r>
            <w:proofErr w:type="spellEnd"/>
          </w:p>
        </w:tc>
      </w:tr>
      <w:tr w:rsidR="00B6514B" w:rsidRPr="00B6514B" w:rsidTr="00D9466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B" w:rsidRPr="00B6514B" w:rsidRDefault="00B6514B" w:rsidP="00B6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5-11-2020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14B" w:rsidRPr="00B6514B" w:rsidRDefault="00B6514B" w:rsidP="00B6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Moedermelkbank en </w:t>
            </w:r>
            <w:proofErr w:type="spellStart"/>
            <w:r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Botbank</w:t>
            </w:r>
            <w:proofErr w:type="spellEnd"/>
          </w:p>
        </w:tc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14B" w:rsidRDefault="00B6514B" w:rsidP="00B651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Anne Schoonderwoerd, Elise van den Brekel</w:t>
            </w:r>
          </w:p>
        </w:tc>
      </w:tr>
      <w:tr w:rsidR="00B6514B" w:rsidRPr="00B6514B" w:rsidTr="00D9466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B" w:rsidRPr="00B6514B" w:rsidRDefault="00B6514B" w:rsidP="00B6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3-12-2020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14B" w:rsidRPr="00B6514B" w:rsidRDefault="00B6514B" w:rsidP="00B6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Moedermelkbank en </w:t>
            </w:r>
            <w:proofErr w:type="spellStart"/>
            <w:r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Botbank</w:t>
            </w:r>
            <w:proofErr w:type="spellEnd"/>
            <w:r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(herhaling)</w:t>
            </w:r>
          </w:p>
        </w:tc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14B" w:rsidRDefault="00B6514B" w:rsidP="00B651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Anne Schoonderwoerd, Elise van den Brekel</w:t>
            </w:r>
          </w:p>
        </w:tc>
      </w:tr>
    </w:tbl>
    <w:p w:rsidR="00B6514B" w:rsidRDefault="00B6514B" w:rsidP="00B6514B">
      <w:pPr>
        <w:rPr>
          <w:rFonts w:ascii="Times New Roman" w:hAnsi="Times New Roman" w:cs="Times New Roman"/>
          <w:sz w:val="24"/>
          <w:szCs w:val="24"/>
        </w:rPr>
      </w:pPr>
    </w:p>
    <w:p w:rsidR="00192D9A" w:rsidRDefault="00192D9A" w:rsidP="00192D9A">
      <w:pPr>
        <w:rPr>
          <w:rFonts w:ascii="Times New Roman" w:hAnsi="Times New Roman" w:cs="Times New Roman"/>
          <w:sz w:val="24"/>
          <w:szCs w:val="24"/>
        </w:rPr>
      </w:pPr>
      <w:r w:rsidRPr="00C73EA8">
        <w:rPr>
          <w:rFonts w:ascii="Times New Roman" w:hAnsi="Times New Roman" w:cs="Times New Roman"/>
          <w:b/>
          <w:sz w:val="24"/>
          <w:szCs w:val="24"/>
        </w:rPr>
        <w:t>Tijd:</w:t>
      </w:r>
      <w:r>
        <w:rPr>
          <w:rFonts w:ascii="Times New Roman" w:hAnsi="Times New Roman" w:cs="Times New Roman"/>
          <w:sz w:val="24"/>
          <w:szCs w:val="24"/>
        </w:rPr>
        <w:t xml:space="preserve"> 11.00-12.00 (dus 1 punt per refereeruurtje = totaal 3 punten)</w:t>
      </w:r>
    </w:p>
    <w:p w:rsidR="00192D9A" w:rsidRDefault="00192D9A" w:rsidP="00192D9A">
      <w:pPr>
        <w:rPr>
          <w:rFonts w:ascii="Times New Roman" w:hAnsi="Times New Roman" w:cs="Times New Roman"/>
          <w:sz w:val="24"/>
          <w:szCs w:val="24"/>
        </w:rPr>
      </w:pPr>
    </w:p>
    <w:p w:rsidR="00192D9A" w:rsidRDefault="00192D9A" w:rsidP="00192D9A">
      <w:pPr>
        <w:rPr>
          <w:rFonts w:ascii="Times New Roman" w:hAnsi="Times New Roman" w:cs="Times New Roman"/>
          <w:sz w:val="24"/>
          <w:szCs w:val="24"/>
        </w:rPr>
      </w:pPr>
      <w:r w:rsidRPr="00FC0AB3">
        <w:rPr>
          <w:rFonts w:ascii="Times New Roman" w:hAnsi="Times New Roman" w:cs="Times New Roman"/>
          <w:sz w:val="24"/>
          <w:szCs w:val="24"/>
          <w:u w:val="single"/>
        </w:rPr>
        <w:t>Leerdoelen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3E30" w:rsidRPr="00084547" w:rsidRDefault="000A02CB" w:rsidP="00B6514B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4547">
        <w:rPr>
          <w:rFonts w:ascii="Times New Roman" w:hAnsi="Times New Roman" w:cs="Times New Roman"/>
          <w:sz w:val="24"/>
          <w:szCs w:val="24"/>
        </w:rPr>
        <w:t xml:space="preserve">De donorarts </w:t>
      </w:r>
      <w:r w:rsidR="00B968E9">
        <w:rPr>
          <w:rFonts w:ascii="Times New Roman" w:hAnsi="Times New Roman" w:cs="Times New Roman"/>
          <w:sz w:val="24"/>
          <w:szCs w:val="24"/>
        </w:rPr>
        <w:t>krijgt inzicht</w:t>
      </w:r>
      <w:r w:rsidRPr="00084547">
        <w:rPr>
          <w:rFonts w:ascii="Times New Roman" w:hAnsi="Times New Roman" w:cs="Times New Roman"/>
          <w:sz w:val="24"/>
          <w:szCs w:val="24"/>
        </w:rPr>
        <w:t xml:space="preserve"> </w:t>
      </w:r>
      <w:r w:rsidR="00377438">
        <w:rPr>
          <w:rFonts w:ascii="Times New Roman" w:hAnsi="Times New Roman" w:cs="Times New Roman"/>
          <w:sz w:val="24"/>
          <w:szCs w:val="24"/>
        </w:rPr>
        <w:t xml:space="preserve">in </w:t>
      </w:r>
      <w:r w:rsidR="008D417F">
        <w:rPr>
          <w:rFonts w:ascii="Times New Roman" w:hAnsi="Times New Roman" w:cs="Times New Roman"/>
          <w:sz w:val="24"/>
          <w:szCs w:val="24"/>
        </w:rPr>
        <w:t>welke</w:t>
      </w:r>
      <w:r w:rsidR="00B6514B" w:rsidRPr="00B6514B">
        <w:rPr>
          <w:rFonts w:ascii="Times New Roman" w:hAnsi="Times New Roman" w:cs="Times New Roman"/>
          <w:sz w:val="24"/>
          <w:szCs w:val="24"/>
        </w:rPr>
        <w:t xml:space="preserve"> organisaties</w:t>
      </w:r>
      <w:r w:rsidR="008D417F">
        <w:rPr>
          <w:rFonts w:ascii="Times New Roman" w:hAnsi="Times New Roman" w:cs="Times New Roman"/>
          <w:sz w:val="24"/>
          <w:szCs w:val="24"/>
        </w:rPr>
        <w:t xml:space="preserve"> </w:t>
      </w:r>
      <w:r w:rsidR="00377438">
        <w:rPr>
          <w:rFonts w:ascii="Times New Roman" w:hAnsi="Times New Roman" w:cs="Times New Roman"/>
          <w:sz w:val="24"/>
          <w:szCs w:val="24"/>
        </w:rPr>
        <w:t>naast</w:t>
      </w:r>
      <w:r w:rsidR="008D4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17F">
        <w:rPr>
          <w:rFonts w:ascii="Times New Roman" w:hAnsi="Times New Roman" w:cs="Times New Roman"/>
          <w:sz w:val="24"/>
          <w:szCs w:val="24"/>
        </w:rPr>
        <w:t>Sanquin</w:t>
      </w:r>
      <w:proofErr w:type="spellEnd"/>
      <w:r w:rsidR="00B6514B" w:rsidRPr="00B6514B">
        <w:rPr>
          <w:rFonts w:ascii="Times New Roman" w:hAnsi="Times New Roman" w:cs="Times New Roman"/>
          <w:sz w:val="24"/>
          <w:szCs w:val="24"/>
        </w:rPr>
        <w:t xml:space="preserve"> zich </w:t>
      </w:r>
      <w:r w:rsidR="00B6514B">
        <w:rPr>
          <w:rFonts w:ascii="Times New Roman" w:hAnsi="Times New Roman" w:cs="Times New Roman"/>
          <w:sz w:val="24"/>
          <w:szCs w:val="24"/>
        </w:rPr>
        <w:t xml:space="preserve">in Nederland </w:t>
      </w:r>
      <w:r w:rsidR="00377438">
        <w:rPr>
          <w:rFonts w:ascii="Times New Roman" w:hAnsi="Times New Roman" w:cs="Times New Roman"/>
          <w:sz w:val="24"/>
          <w:szCs w:val="24"/>
        </w:rPr>
        <w:t xml:space="preserve">bezig houden met </w:t>
      </w:r>
      <w:r w:rsidR="00B6514B" w:rsidRPr="00B6514B">
        <w:rPr>
          <w:rFonts w:ascii="Times New Roman" w:hAnsi="Times New Roman" w:cs="Times New Roman"/>
          <w:sz w:val="24"/>
          <w:szCs w:val="24"/>
        </w:rPr>
        <w:t>donors</w:t>
      </w:r>
      <w:r w:rsidR="00377438">
        <w:rPr>
          <w:rFonts w:ascii="Times New Roman" w:hAnsi="Times New Roman" w:cs="Times New Roman"/>
          <w:sz w:val="24"/>
          <w:szCs w:val="24"/>
        </w:rPr>
        <w:t xml:space="preserve"> en d</w:t>
      </w:r>
      <w:r w:rsidR="00D9466F">
        <w:rPr>
          <w:rFonts w:ascii="Times New Roman" w:hAnsi="Times New Roman" w:cs="Times New Roman"/>
          <w:sz w:val="24"/>
          <w:szCs w:val="24"/>
        </w:rPr>
        <w:t>onaties van lichaamsmaterialen</w:t>
      </w:r>
    </w:p>
    <w:p w:rsidR="00E10B02" w:rsidRDefault="00E10B02" w:rsidP="00E10B02">
      <w:pPr>
        <w:pStyle w:val="Lijstalinea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10B02">
        <w:rPr>
          <w:rFonts w:ascii="Times New Roman" w:hAnsi="Times New Roman" w:cs="Times New Roman"/>
          <w:sz w:val="24"/>
          <w:szCs w:val="24"/>
        </w:rPr>
        <w:t xml:space="preserve">De donorarts </w:t>
      </w:r>
      <w:r w:rsidR="00D9466F">
        <w:rPr>
          <w:rFonts w:ascii="Times New Roman" w:hAnsi="Times New Roman" w:cs="Times New Roman"/>
          <w:sz w:val="24"/>
          <w:szCs w:val="24"/>
        </w:rPr>
        <w:t xml:space="preserve">weet </w:t>
      </w:r>
      <w:r w:rsidR="001C248C">
        <w:rPr>
          <w:rFonts w:ascii="Times New Roman" w:hAnsi="Times New Roman" w:cs="Times New Roman"/>
          <w:sz w:val="24"/>
          <w:szCs w:val="24"/>
        </w:rPr>
        <w:t xml:space="preserve">van deze organisaties </w:t>
      </w:r>
      <w:r w:rsidR="00D9466F">
        <w:rPr>
          <w:rFonts w:ascii="Times New Roman" w:hAnsi="Times New Roman" w:cs="Times New Roman"/>
          <w:sz w:val="24"/>
          <w:szCs w:val="24"/>
        </w:rPr>
        <w:t>met</w:t>
      </w:r>
      <w:r w:rsidR="00D20F70">
        <w:rPr>
          <w:rFonts w:ascii="Times New Roman" w:hAnsi="Times New Roman" w:cs="Times New Roman"/>
          <w:sz w:val="24"/>
          <w:szCs w:val="24"/>
        </w:rPr>
        <w:t xml:space="preserve"> welke donors</w:t>
      </w:r>
      <w:r w:rsidR="00D9466F">
        <w:rPr>
          <w:rFonts w:ascii="Times New Roman" w:hAnsi="Times New Roman" w:cs="Times New Roman"/>
          <w:sz w:val="24"/>
          <w:szCs w:val="24"/>
        </w:rPr>
        <w:t xml:space="preserve"> en donaties</w:t>
      </w:r>
      <w:r w:rsidR="00D20F70">
        <w:rPr>
          <w:rFonts w:ascii="Times New Roman" w:hAnsi="Times New Roman" w:cs="Times New Roman"/>
          <w:sz w:val="24"/>
          <w:szCs w:val="24"/>
        </w:rPr>
        <w:t xml:space="preserve"> </w:t>
      </w:r>
      <w:r w:rsidR="001C248C">
        <w:rPr>
          <w:rFonts w:ascii="Times New Roman" w:hAnsi="Times New Roman" w:cs="Times New Roman"/>
          <w:sz w:val="24"/>
          <w:szCs w:val="24"/>
        </w:rPr>
        <w:t>ze</w:t>
      </w:r>
      <w:r w:rsidR="00132A26">
        <w:rPr>
          <w:rFonts w:ascii="Times New Roman" w:hAnsi="Times New Roman" w:cs="Times New Roman"/>
          <w:sz w:val="24"/>
          <w:szCs w:val="24"/>
        </w:rPr>
        <w:t xml:space="preserve"> zich specifiek bezig houden</w:t>
      </w:r>
    </w:p>
    <w:p w:rsidR="00D9466F" w:rsidRDefault="00D20F70" w:rsidP="00E10B02">
      <w:pPr>
        <w:pStyle w:val="Lijstalinea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donorarts </w:t>
      </w:r>
      <w:r w:rsidR="001C248C">
        <w:rPr>
          <w:rFonts w:ascii="Times New Roman" w:hAnsi="Times New Roman" w:cs="Times New Roman"/>
          <w:sz w:val="24"/>
          <w:szCs w:val="24"/>
        </w:rPr>
        <w:t xml:space="preserve">kan </w:t>
      </w:r>
      <w:r w:rsidR="00D9466F">
        <w:rPr>
          <w:rFonts w:ascii="Times New Roman" w:hAnsi="Times New Roman" w:cs="Times New Roman"/>
          <w:sz w:val="24"/>
          <w:szCs w:val="24"/>
        </w:rPr>
        <w:t xml:space="preserve">de voornaamste taken van een donorarts bij </w:t>
      </w:r>
      <w:r w:rsidR="00132A26">
        <w:rPr>
          <w:rFonts w:ascii="Times New Roman" w:hAnsi="Times New Roman" w:cs="Times New Roman"/>
          <w:sz w:val="24"/>
          <w:szCs w:val="24"/>
        </w:rPr>
        <w:t>deze</w:t>
      </w:r>
      <w:r w:rsidR="00D9466F">
        <w:rPr>
          <w:rFonts w:ascii="Times New Roman" w:hAnsi="Times New Roman" w:cs="Times New Roman"/>
          <w:sz w:val="24"/>
          <w:szCs w:val="24"/>
        </w:rPr>
        <w:t xml:space="preserve"> organisaties</w:t>
      </w:r>
      <w:r w:rsidR="001C248C">
        <w:rPr>
          <w:rFonts w:ascii="Times New Roman" w:hAnsi="Times New Roman" w:cs="Times New Roman"/>
          <w:sz w:val="24"/>
          <w:szCs w:val="24"/>
        </w:rPr>
        <w:t xml:space="preserve"> benoemen</w:t>
      </w:r>
    </w:p>
    <w:p w:rsidR="00AA4187" w:rsidRDefault="00132A26" w:rsidP="00E10B02">
      <w:pPr>
        <w:pStyle w:val="Lijstalinea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donorarts </w:t>
      </w:r>
      <w:r w:rsidR="001C248C">
        <w:rPr>
          <w:rFonts w:ascii="Times New Roman" w:hAnsi="Times New Roman" w:cs="Times New Roman"/>
          <w:sz w:val="24"/>
          <w:szCs w:val="24"/>
        </w:rPr>
        <w:t>neemt kennis</w:t>
      </w:r>
      <w:r>
        <w:rPr>
          <w:rFonts w:ascii="Times New Roman" w:hAnsi="Times New Roman" w:cs="Times New Roman"/>
          <w:sz w:val="24"/>
          <w:szCs w:val="24"/>
        </w:rPr>
        <w:t xml:space="preserve"> van </w:t>
      </w:r>
      <w:r w:rsidR="00AA4187">
        <w:rPr>
          <w:rFonts w:ascii="Times New Roman" w:hAnsi="Times New Roman" w:cs="Times New Roman"/>
          <w:sz w:val="24"/>
          <w:szCs w:val="24"/>
        </w:rPr>
        <w:t>hoe de keuring van een donor en de afname van het lichaamsmateriaal bij deze organisaties gaat</w:t>
      </w:r>
    </w:p>
    <w:p w:rsidR="00D20F70" w:rsidRPr="00E10B02" w:rsidRDefault="00AA4187" w:rsidP="00E10B02">
      <w:pPr>
        <w:pStyle w:val="Lijstalinea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donorarts is op de hoogte van </w:t>
      </w:r>
      <w:r w:rsidR="001C248C">
        <w:rPr>
          <w:rFonts w:ascii="Times New Roman" w:hAnsi="Times New Roman" w:cs="Times New Roman"/>
          <w:sz w:val="24"/>
          <w:szCs w:val="24"/>
        </w:rPr>
        <w:t>de</w:t>
      </w:r>
      <w:r w:rsidR="00132A26">
        <w:rPr>
          <w:rFonts w:ascii="Times New Roman" w:hAnsi="Times New Roman" w:cs="Times New Roman"/>
          <w:sz w:val="24"/>
          <w:szCs w:val="24"/>
        </w:rPr>
        <w:t xml:space="preserve"> </w:t>
      </w:r>
      <w:r w:rsidR="001C248C">
        <w:rPr>
          <w:rFonts w:ascii="Times New Roman" w:hAnsi="Times New Roman" w:cs="Times New Roman"/>
          <w:sz w:val="24"/>
          <w:szCs w:val="24"/>
        </w:rPr>
        <w:t xml:space="preserve">grootste </w:t>
      </w:r>
      <w:r w:rsidR="00377438">
        <w:rPr>
          <w:rFonts w:ascii="Times New Roman" w:hAnsi="Times New Roman" w:cs="Times New Roman"/>
          <w:sz w:val="24"/>
          <w:szCs w:val="24"/>
        </w:rPr>
        <w:t xml:space="preserve">verschillen </w:t>
      </w:r>
      <w:r>
        <w:rPr>
          <w:rFonts w:ascii="Times New Roman" w:hAnsi="Times New Roman" w:cs="Times New Roman"/>
          <w:sz w:val="24"/>
          <w:szCs w:val="24"/>
        </w:rPr>
        <w:t xml:space="preserve">in het donorselectiebeleid van deze organisaties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 vergelijking</w:t>
      </w:r>
      <w:r w:rsidR="00377438">
        <w:rPr>
          <w:rFonts w:ascii="Times New Roman" w:hAnsi="Times New Roman" w:cs="Times New Roman"/>
          <w:sz w:val="24"/>
          <w:szCs w:val="24"/>
        </w:rPr>
        <w:t xml:space="preserve"> met </w:t>
      </w:r>
      <w:r w:rsidR="001C248C">
        <w:rPr>
          <w:rFonts w:ascii="Times New Roman" w:hAnsi="Times New Roman" w:cs="Times New Roman"/>
          <w:sz w:val="24"/>
          <w:szCs w:val="24"/>
        </w:rPr>
        <w:t>die van</w:t>
      </w:r>
      <w:r w:rsidR="00377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438">
        <w:rPr>
          <w:rFonts w:ascii="Times New Roman" w:hAnsi="Times New Roman" w:cs="Times New Roman"/>
          <w:sz w:val="24"/>
          <w:szCs w:val="24"/>
        </w:rPr>
        <w:t>Sanquin</w:t>
      </w:r>
      <w:proofErr w:type="spellEnd"/>
    </w:p>
    <w:p w:rsidR="00114E36" w:rsidRPr="00D20F70" w:rsidRDefault="00DA31EC" w:rsidP="00EE32DF">
      <w:r>
        <w:rPr>
          <w:rFonts w:ascii="Times New Roman" w:hAnsi="Times New Roman" w:cs="Times New Roman"/>
          <w:sz w:val="24"/>
          <w:szCs w:val="24"/>
        </w:rPr>
        <w:t>We vragen geen inschrijfgeld.</w:t>
      </w:r>
      <w:r w:rsidR="008D417F" w:rsidRPr="008D417F">
        <w:t xml:space="preserve"> </w:t>
      </w:r>
    </w:p>
    <w:sectPr w:rsidR="00114E36" w:rsidRPr="00D20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565B7"/>
    <w:multiLevelType w:val="hybridMultilevel"/>
    <w:tmpl w:val="F7D439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53ED7"/>
    <w:multiLevelType w:val="hybridMultilevel"/>
    <w:tmpl w:val="1CB252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74335"/>
    <w:multiLevelType w:val="hybridMultilevel"/>
    <w:tmpl w:val="3AFAD3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62FB3"/>
    <w:multiLevelType w:val="hybridMultilevel"/>
    <w:tmpl w:val="52A28B9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9A"/>
    <w:rsid w:val="00073000"/>
    <w:rsid w:val="00084547"/>
    <w:rsid w:val="000A02CB"/>
    <w:rsid w:val="000D74A5"/>
    <w:rsid w:val="000F7D4A"/>
    <w:rsid w:val="00114E36"/>
    <w:rsid w:val="00132A26"/>
    <w:rsid w:val="00160C88"/>
    <w:rsid w:val="00181C40"/>
    <w:rsid w:val="00192D9A"/>
    <w:rsid w:val="001C248C"/>
    <w:rsid w:val="001C4F78"/>
    <w:rsid w:val="002024B9"/>
    <w:rsid w:val="00206A85"/>
    <w:rsid w:val="0025734B"/>
    <w:rsid w:val="002E4D56"/>
    <w:rsid w:val="00377438"/>
    <w:rsid w:val="00384DE3"/>
    <w:rsid w:val="003E46C2"/>
    <w:rsid w:val="00413B4B"/>
    <w:rsid w:val="00430010"/>
    <w:rsid w:val="004875D3"/>
    <w:rsid w:val="004A2B58"/>
    <w:rsid w:val="004A41EB"/>
    <w:rsid w:val="00511971"/>
    <w:rsid w:val="005D5FF4"/>
    <w:rsid w:val="006631A7"/>
    <w:rsid w:val="006E0DC1"/>
    <w:rsid w:val="007643A0"/>
    <w:rsid w:val="007B4C11"/>
    <w:rsid w:val="007E0D84"/>
    <w:rsid w:val="008041C5"/>
    <w:rsid w:val="00814BBD"/>
    <w:rsid w:val="00866E8D"/>
    <w:rsid w:val="008D417F"/>
    <w:rsid w:val="00922D70"/>
    <w:rsid w:val="00960D67"/>
    <w:rsid w:val="009B2127"/>
    <w:rsid w:val="00A862EF"/>
    <w:rsid w:val="00AA4187"/>
    <w:rsid w:val="00AD7A2B"/>
    <w:rsid w:val="00B6514B"/>
    <w:rsid w:val="00B968E9"/>
    <w:rsid w:val="00BA3E30"/>
    <w:rsid w:val="00C24F0F"/>
    <w:rsid w:val="00CD488C"/>
    <w:rsid w:val="00CE5972"/>
    <w:rsid w:val="00CF63D6"/>
    <w:rsid w:val="00D20F70"/>
    <w:rsid w:val="00D44644"/>
    <w:rsid w:val="00D50B28"/>
    <w:rsid w:val="00D9466F"/>
    <w:rsid w:val="00DA31EC"/>
    <w:rsid w:val="00DA781C"/>
    <w:rsid w:val="00E04357"/>
    <w:rsid w:val="00E10B02"/>
    <w:rsid w:val="00ED4092"/>
    <w:rsid w:val="00E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BF7DF-4310-4A91-8D39-394EE0F0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ivers" w:eastAsiaTheme="minorHAnsi" w:hAnsi="Univers" w:cstheme="minorBidi"/>
        <w:sz w:val="19"/>
        <w:szCs w:val="19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92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2D9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92D9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2D9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2D9A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2D9A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192D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875AA846</Template>
  <TotalTime>40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Sanquin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Weekamp, Henriette</dc:creator>
  <cp:keywords/>
  <dc:description/>
  <cp:lastModifiedBy>Marion, Joke van</cp:lastModifiedBy>
  <cp:revision>4</cp:revision>
  <dcterms:created xsi:type="dcterms:W3CDTF">2019-12-16T08:36:00Z</dcterms:created>
  <dcterms:modified xsi:type="dcterms:W3CDTF">2020-01-17T08:52:00Z</dcterms:modified>
</cp:coreProperties>
</file>